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5B2A0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B2A04" w:rsidRPr="005B2A04">
          <w:rPr>
            <w:rStyle w:val="a9"/>
          </w:rPr>
          <w:t>ГОСУДАРСТВЕННОЕ АВТОНОМНОЕ УЧРЕЖДЕНИЕ КУЛЬТУРЫ НОВОСИБИРСКОЙ ОБЛАСТИ "ГОСУДА</w:t>
        </w:r>
        <w:r w:rsidR="005B2A04" w:rsidRPr="005B2A04">
          <w:rPr>
            <w:rStyle w:val="a9"/>
          </w:rPr>
          <w:t>Р</w:t>
        </w:r>
        <w:r w:rsidR="005B2A04" w:rsidRPr="005B2A04">
          <w:rPr>
            <w:rStyle w:val="a9"/>
          </w:rPr>
          <w:t>СТВЕННЫЙ АКАДЕМИЧЕСКИЙ СИБИРСКИЙ РУССКИЙ НАРОДНЫЙ ХОР"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B2A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118" w:type="dxa"/>
            <w:vAlign w:val="center"/>
          </w:tcPr>
          <w:p w:rsidR="00AF1EDF" w:rsidRPr="00F06873" w:rsidRDefault="005B2A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063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1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B2A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118" w:type="dxa"/>
            <w:vAlign w:val="center"/>
          </w:tcPr>
          <w:p w:rsidR="00AF1EDF" w:rsidRPr="00F06873" w:rsidRDefault="005B2A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063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1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B2A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AF1EDF" w:rsidRPr="00F06873" w:rsidRDefault="005B2A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B2A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B2A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B2A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5B2A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2A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Pr="00F06873" w:rsidRDefault="005B2A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b/>
                <w:sz w:val="18"/>
                <w:szCs w:val="18"/>
              </w:rPr>
            </w:pPr>
            <w:r w:rsidRPr="005B2A04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Pr="00F06873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Pr="00F06873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нансово-экономическим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разв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концертного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организации концертной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пиар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рекламе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безопасн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b/>
                <w:sz w:val="18"/>
                <w:szCs w:val="18"/>
              </w:rPr>
            </w:pPr>
            <w:r w:rsidRPr="005B2A04">
              <w:rPr>
                <w:b/>
                <w:sz w:val="18"/>
                <w:szCs w:val="18"/>
              </w:rPr>
              <w:t>Творческо-управленческий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балетмейстер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хормейстер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дирижер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b/>
                <w:sz w:val="18"/>
                <w:szCs w:val="18"/>
              </w:rPr>
            </w:pPr>
            <w:r w:rsidRPr="005B2A04">
              <w:rPr>
                <w:b/>
                <w:sz w:val="18"/>
                <w:szCs w:val="18"/>
              </w:rPr>
              <w:t>Организационно-технический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художественно-постановочной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техническо-постановочной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труппой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музыкальной частью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творческих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Репетитор по вокалу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Репетитор по вокалу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Хормейстер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Балетмейстер-постановщик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Репетитор по балету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Репетитор по балету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Репетитор-консультант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Репетитор по сценическому движению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Художник-декоратор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Художник-модельер театрал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костюма первой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Аккомпаниатор-концертмейстер 2-ой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b/>
                <w:sz w:val="18"/>
                <w:szCs w:val="18"/>
              </w:rPr>
            </w:pPr>
            <w:r w:rsidRPr="005B2A04">
              <w:rPr>
                <w:b/>
                <w:sz w:val="18"/>
                <w:szCs w:val="18"/>
              </w:rPr>
              <w:t>Артистический персонал, хор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Артист хора - </w:t>
            </w:r>
            <w:proofErr w:type="spellStart"/>
            <w:r>
              <w:rPr>
                <w:sz w:val="18"/>
                <w:szCs w:val="18"/>
              </w:rPr>
              <w:t>концерный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полнитель, ведущий мастер сцены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Артист хора - </w:t>
            </w:r>
            <w:proofErr w:type="spellStart"/>
            <w:r>
              <w:rPr>
                <w:sz w:val="18"/>
                <w:szCs w:val="18"/>
              </w:rPr>
              <w:t>концерный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полнитель, ведущий мастер сцены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Артист хора - </w:t>
            </w:r>
            <w:proofErr w:type="spellStart"/>
            <w:r>
              <w:rPr>
                <w:sz w:val="18"/>
                <w:szCs w:val="18"/>
              </w:rPr>
              <w:t>концерный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полнитель, ведущий мастер сцены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дущий мастер сцены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дущий мастер сцены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44-2А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дущий мастер сцены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дущий мастер сцены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дущий мастер сцены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 высшей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46-1А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 высшей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 высшей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47-1А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 высшей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высшей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48-1А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высшей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высшей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высшей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lastRenderedPageBreak/>
              <w:t>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51-1А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первой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52-1А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первой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52-2А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первой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первой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52-4А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первой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первой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53-1А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первой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53-2А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первой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53-3А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первой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53-4А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первой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первой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54-1А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первой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54-2А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первой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второй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55-1А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второй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55-2А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второй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55-3А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второй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второй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второй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56-2А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второй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56-3А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второй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56-4А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хора второй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b/>
                <w:sz w:val="18"/>
                <w:szCs w:val="18"/>
              </w:rPr>
            </w:pPr>
            <w:r w:rsidRPr="005B2A04">
              <w:rPr>
                <w:b/>
                <w:sz w:val="18"/>
                <w:szCs w:val="18"/>
              </w:rPr>
              <w:t>Балет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57-1А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57-2А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57-3А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57-4А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58-2А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58-3А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59-2А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59-3А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59-4А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высшей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первой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первой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60-2А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первой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60-3А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первой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первой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61-1А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первой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первой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второй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62-1А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второй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62-2А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второй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второй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63-1А </w:t>
            </w:r>
            <w:r>
              <w:rPr>
                <w:sz w:val="18"/>
                <w:szCs w:val="18"/>
              </w:rPr>
              <w:lastRenderedPageBreak/>
              <w:t>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Артист балета второй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63-2А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балета второй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b/>
                <w:sz w:val="18"/>
                <w:szCs w:val="18"/>
              </w:rPr>
            </w:pPr>
            <w:r w:rsidRPr="005B2A04">
              <w:rPr>
                <w:b/>
                <w:sz w:val="18"/>
                <w:szCs w:val="18"/>
              </w:rPr>
              <w:t>Оркестр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 высшей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 высшей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64-2А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 высшей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64-3А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 высшей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64-4А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 высшей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 высшей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 высшей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 высшей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 высшей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 высшей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65-4А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 высшей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65-5А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 высшей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 второй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66-1А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 второй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 второй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67-1А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оркестра второй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b/>
                <w:sz w:val="18"/>
                <w:szCs w:val="18"/>
              </w:rPr>
            </w:pPr>
            <w:r w:rsidRPr="005B2A04">
              <w:rPr>
                <w:b/>
                <w:sz w:val="18"/>
                <w:szCs w:val="18"/>
              </w:rPr>
              <w:t>Организационно-технический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сбора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работки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костюмерной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Костюмер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обслуживанию зд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сцены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87-1А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87-2А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88-2А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2A04" w:rsidRPr="00F06873" w:rsidTr="004654AF">
        <w:tc>
          <w:tcPr>
            <w:tcW w:w="959" w:type="dxa"/>
            <w:shd w:val="clear" w:color="auto" w:fill="auto"/>
            <w:vAlign w:val="center"/>
          </w:tcPr>
          <w:p w:rsid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2A04" w:rsidRPr="005B2A04" w:rsidRDefault="005B2A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2A04" w:rsidRDefault="005B2A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DF132E">
        <w:rPr>
          <w:rStyle w:val="a9"/>
        </w:rPr>
        <w:t>08.10.2015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2A04" w:rsidP="009D6532">
            <w:pPr>
              <w:pStyle w:val="aa"/>
            </w:pPr>
            <w:r>
              <w:t xml:space="preserve">Заместитель директора по </w:t>
            </w:r>
            <w:proofErr w:type="spellStart"/>
            <w:r>
              <w:t>общаим</w:t>
            </w:r>
            <w:proofErr w:type="spellEnd"/>
            <w:r>
              <w:t xml:space="preserve">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2A04" w:rsidP="009D6532">
            <w:pPr>
              <w:pStyle w:val="aa"/>
            </w:pPr>
            <w:r>
              <w:t>Савочкин А.М.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B2A0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B2A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2A04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2A04" w:rsidP="009D6532">
            <w:pPr>
              <w:pStyle w:val="aa"/>
            </w:pPr>
            <w:r>
              <w:t>Добрынина О.Ю.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B2A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B2A04" w:rsidRPr="005B2A04" w:rsidTr="005B2A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A04" w:rsidRPr="005B2A04" w:rsidRDefault="005B2A04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2A04" w:rsidRPr="005B2A04" w:rsidRDefault="005B2A0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A04" w:rsidRPr="005B2A04" w:rsidRDefault="005B2A0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2A04" w:rsidRPr="005B2A04" w:rsidRDefault="005B2A0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A04" w:rsidRPr="005B2A04" w:rsidRDefault="005B2A04" w:rsidP="009D6532">
            <w:pPr>
              <w:pStyle w:val="aa"/>
            </w:pPr>
            <w:proofErr w:type="spellStart"/>
            <w:r>
              <w:t>Терсков</w:t>
            </w:r>
            <w:proofErr w:type="spellEnd"/>
            <w:r>
              <w:t xml:space="preserve">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2A04" w:rsidRPr="005B2A04" w:rsidRDefault="005B2A0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A04" w:rsidRPr="005B2A04" w:rsidRDefault="005B2A04" w:rsidP="009D6532">
            <w:pPr>
              <w:pStyle w:val="aa"/>
            </w:pPr>
          </w:p>
        </w:tc>
      </w:tr>
      <w:tr w:rsidR="005B2A04" w:rsidRPr="005B2A04" w:rsidTr="005B2A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2A04" w:rsidRPr="005B2A04" w:rsidRDefault="005B2A04" w:rsidP="009D6532">
            <w:pPr>
              <w:pStyle w:val="aa"/>
              <w:rPr>
                <w:vertAlign w:val="superscript"/>
              </w:rPr>
            </w:pPr>
            <w:r w:rsidRPr="005B2A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2A04" w:rsidRPr="005B2A04" w:rsidRDefault="005B2A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2A04" w:rsidRPr="005B2A04" w:rsidRDefault="005B2A04" w:rsidP="009D6532">
            <w:pPr>
              <w:pStyle w:val="aa"/>
              <w:rPr>
                <w:vertAlign w:val="superscript"/>
              </w:rPr>
            </w:pPr>
            <w:r w:rsidRPr="005B2A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2A04" w:rsidRPr="005B2A04" w:rsidRDefault="005B2A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2A04" w:rsidRPr="005B2A04" w:rsidRDefault="005B2A04" w:rsidP="009D6532">
            <w:pPr>
              <w:pStyle w:val="aa"/>
              <w:rPr>
                <w:vertAlign w:val="superscript"/>
              </w:rPr>
            </w:pPr>
            <w:r w:rsidRPr="005B2A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2A04" w:rsidRPr="005B2A04" w:rsidRDefault="005B2A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2A04" w:rsidRPr="005B2A04" w:rsidRDefault="005B2A04" w:rsidP="009D6532">
            <w:pPr>
              <w:pStyle w:val="aa"/>
              <w:rPr>
                <w:vertAlign w:val="superscript"/>
              </w:rPr>
            </w:pPr>
            <w:r w:rsidRPr="005B2A0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B2A04" w:rsidTr="005B2A0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5B2A04" w:rsidRDefault="005B2A04" w:rsidP="002743B5">
            <w:pPr>
              <w:pStyle w:val="aa"/>
            </w:pPr>
            <w:r w:rsidRPr="005B2A04">
              <w:t>1391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5B2A0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5B2A0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5B2A0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5B2A04" w:rsidRDefault="005B2A04" w:rsidP="002743B5">
            <w:pPr>
              <w:pStyle w:val="aa"/>
            </w:pPr>
            <w:r w:rsidRPr="005B2A04">
              <w:t>Авдонин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B2A0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B2A04" w:rsidRDefault="002743B5" w:rsidP="002743B5">
            <w:pPr>
              <w:pStyle w:val="aa"/>
            </w:pPr>
          </w:p>
        </w:tc>
      </w:tr>
      <w:tr w:rsidR="002743B5" w:rsidRPr="005B2A04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5B2A04" w:rsidRDefault="005B2A04" w:rsidP="002743B5">
            <w:pPr>
              <w:pStyle w:val="aa"/>
              <w:rPr>
                <w:b/>
                <w:vertAlign w:val="superscript"/>
              </w:rPr>
            </w:pPr>
            <w:r w:rsidRPr="005B2A0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5B2A0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5B2A04" w:rsidRDefault="005B2A04" w:rsidP="002743B5">
            <w:pPr>
              <w:pStyle w:val="aa"/>
              <w:rPr>
                <w:b/>
                <w:vertAlign w:val="superscript"/>
              </w:rPr>
            </w:pPr>
            <w:r w:rsidRPr="005B2A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5B2A0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5B2A04" w:rsidRDefault="005B2A04" w:rsidP="002743B5">
            <w:pPr>
              <w:pStyle w:val="aa"/>
              <w:rPr>
                <w:b/>
                <w:vertAlign w:val="superscript"/>
              </w:rPr>
            </w:pPr>
            <w:r w:rsidRPr="005B2A0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5B2A0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5B2A04" w:rsidRDefault="005B2A04" w:rsidP="002743B5">
            <w:pPr>
              <w:pStyle w:val="aa"/>
              <w:rPr>
                <w:vertAlign w:val="superscript"/>
              </w:rPr>
            </w:pPr>
            <w:r w:rsidRPr="005B2A0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7"/>
    <w:docVar w:name="ceh_info" w:val="ГОСУДАРСТВЕННОЕ АВТОНОМНОЕ УЧРЕЖДЕНИЕ КУЛЬТУРЫ НОВОСИБИРСКОЙ ОБЛАСТИ &quot;ГОСУДАРСТВЕННЫЙ АКАДЕМИЧЕСКИЙ СИБИРСКИЙ РУССКИЙ НАРОДНЫЙ ХОР&quot;"/>
    <w:docVar w:name="doc_name" w:val="Документ7"/>
    <w:docVar w:name="fill_date" w:val="08.10.2015"/>
    <w:docVar w:name="org_name" w:val="     "/>
    <w:docVar w:name="pers_guids" w:val="556A23FF1EE04DA088E157C7DFE2DBAF@139-701-483 72"/>
    <w:docVar w:name="pers_snils" w:val="556A23FF1EE04DA088E157C7DFE2DBAF@139-701-483 72"/>
    <w:docVar w:name="sv_docs" w:val="1"/>
  </w:docVars>
  <w:rsids>
    <w:rsidRoot w:val="005B2A0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2A04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F132E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8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DNS</Company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4</dc:creator>
  <cp:lastModifiedBy>4</cp:lastModifiedBy>
  <cp:revision>1</cp:revision>
  <dcterms:created xsi:type="dcterms:W3CDTF">2015-10-08T04:59:00Z</dcterms:created>
  <dcterms:modified xsi:type="dcterms:W3CDTF">2015-10-08T05:26:00Z</dcterms:modified>
</cp:coreProperties>
</file>